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401FF" w14:textId="77777777" w:rsidR="00F60B56" w:rsidRDefault="0020312D">
      <w:pPr>
        <w:pStyle w:val="Ttulo1"/>
        <w:pBdr>
          <w:bottom w:val="dashed" w:sz="6" w:space="4" w:color="DDDDDD"/>
        </w:pBdr>
        <w:spacing w:after="225"/>
      </w:pPr>
      <w:r>
        <w:rPr>
          <w:b w:val="0"/>
          <w:bCs w:val="0"/>
          <w:color w:val="40495A"/>
          <w:sz w:val="39"/>
          <w:szCs w:val="39"/>
        </w:rPr>
        <w:t>Comisión de Pleno de Bienestar Social</w:t>
      </w:r>
    </w:p>
    <w:p w14:paraId="68ED3C78" w14:textId="77777777" w:rsidR="00F60B56" w:rsidRDefault="0020312D">
      <w:pPr>
        <w:widowControl/>
        <w:suppressAutoHyphens w:val="0"/>
        <w:spacing w:line="300" w:lineRule="atLeast"/>
        <w:jc w:val="right"/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</w:pPr>
      <w:r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>Información revisada en abril de 2024</w:t>
      </w:r>
    </w:p>
    <w:p w14:paraId="7035C792" w14:textId="77777777" w:rsidR="00F60B56" w:rsidRDefault="0020312D">
      <w:pPr>
        <w:pStyle w:val="Prrafodelista"/>
        <w:numPr>
          <w:ilvl w:val="0"/>
          <w:numId w:val="7"/>
        </w:numPr>
        <w:suppressAutoHyphens w:val="0"/>
        <w:spacing w:after="0"/>
        <w:jc w:val="left"/>
      </w:pPr>
      <w:hyperlink r:id="rId7" w:history="1">
        <w:r>
          <w:rPr>
            <w:rStyle w:val="Hipervnculo"/>
          </w:rPr>
          <w:t>Decreto 15434/2024, de 15 de abril, por el que se modifica el decreto de la presidenta del Pleno número 27065/2023, de 3 de julio, por el que se designan presidentes titulares y suplentes de las Comisiones de Pleno y se determina su composición.</w:t>
        </w:r>
      </w:hyperlink>
    </w:p>
    <w:p w14:paraId="5A36262C" w14:textId="77777777" w:rsidR="00F60B56" w:rsidRDefault="0020312D">
      <w:pPr>
        <w:pStyle w:val="Prrafodelista"/>
        <w:numPr>
          <w:ilvl w:val="0"/>
          <w:numId w:val="8"/>
        </w:numPr>
      </w:pPr>
      <w:hyperlink r:id="rId8" w:history="1">
        <w:r>
          <w:rPr>
            <w:rStyle w:val="Hipervnculo"/>
          </w:rPr>
          <w:t>Decreto 5246/2024, de 8 de febrero, por el que se modifica el decreto de la presidenta del Pleno número 27065/2023, de 3 de julio, por el que se designan presidentes titulares y suplentes de las Comisiones de Pleno y se determinan su composición.</w:t>
        </w:r>
      </w:hyperlink>
    </w:p>
    <w:p w14:paraId="7D074E26" w14:textId="64870FF5" w:rsidR="00F60B56" w:rsidRDefault="0020312D" w:rsidP="00F94D33">
      <w:pPr>
        <w:pStyle w:val="texto"/>
        <w:numPr>
          <w:ilvl w:val="0"/>
          <w:numId w:val="9"/>
        </w:numPr>
        <w:shd w:val="clear" w:color="auto" w:fill="FFFFFF"/>
        <w:tabs>
          <w:tab w:val="left" w:pos="0"/>
        </w:tabs>
        <w:spacing w:before="0" w:after="0"/>
        <w:textAlignment w:val="baseline"/>
      </w:pPr>
      <w:hyperlink r:id="rId9" w:history="1">
        <w:r>
          <w:rPr>
            <w:rStyle w:val="Hipervnculo"/>
          </w:rPr>
          <w:t>Decreto 4438/2024, de 6 de febrero, por el que se modifica el decreto de la presidenta del Pleno número 27065/2023, de 3 de julio, por el que se designan presidentes titulares y suplentes de las Comisiones de Pleno y se determina su composición.</w:t>
        </w:r>
      </w:hyperlink>
    </w:p>
    <w:p w14:paraId="1C4DFC2C" w14:textId="77777777" w:rsidR="00F60B56" w:rsidRDefault="0020312D">
      <w:pPr>
        <w:pStyle w:val="texto"/>
        <w:numPr>
          <w:ilvl w:val="0"/>
          <w:numId w:val="9"/>
        </w:numPr>
        <w:shd w:val="clear" w:color="auto" w:fill="FFFFFF"/>
        <w:tabs>
          <w:tab w:val="left" w:pos="0"/>
        </w:tabs>
        <w:spacing w:before="0" w:after="0"/>
        <w:textAlignment w:val="baseline"/>
      </w:pPr>
      <w:hyperlink r:id="rId10" w:history="1">
        <w:r>
          <w:rPr>
            <w:rStyle w:val="Hipervnculo"/>
            <w:rFonts w:ascii="inherit" w:hAnsi="inherit" w:cs="Helvetica"/>
            <w:color w:val="00B1D1"/>
            <w:sz w:val="20"/>
            <w:szCs w:val="20"/>
          </w:rPr>
          <w:t>Certificación de acuerdo de determinación del número, denominación, naturaleza y composición de las comisiones de pleno.</w:t>
        </w:r>
      </w:hyperlink>
    </w:p>
    <w:p w14:paraId="76CFDAE7" w14:textId="77777777" w:rsidR="00F60B56" w:rsidRDefault="0020312D">
      <w:pPr>
        <w:pStyle w:val="texto"/>
        <w:numPr>
          <w:ilvl w:val="0"/>
          <w:numId w:val="9"/>
        </w:numPr>
        <w:shd w:val="clear" w:color="auto" w:fill="FFFFFF"/>
        <w:tabs>
          <w:tab w:val="left" w:pos="0"/>
        </w:tabs>
        <w:spacing w:before="0" w:after="0"/>
        <w:textAlignment w:val="baseline"/>
      </w:pPr>
      <w:hyperlink r:id="rId11" w:history="1">
        <w:r>
          <w:rPr>
            <w:rStyle w:val="Hipervnculo"/>
            <w:rFonts w:ascii="inherit" w:hAnsi="inherit" w:cs="Helvetica"/>
            <w:color w:val="00B1D1"/>
            <w:sz w:val="20"/>
            <w:szCs w:val="20"/>
          </w:rPr>
          <w:t>Decreto 27065/2023, de 3 de julio de 2023, de la presidenta del Pleno por el que se designan presidentes titulares y suplentes de las Comisiones de Pleno y se determina su composición</w:t>
        </w:r>
      </w:hyperlink>
    </w:p>
    <w:p w14:paraId="1F0DD598" w14:textId="77777777" w:rsidR="00F60B56" w:rsidRDefault="0020312D">
      <w:pPr>
        <w:widowControl/>
        <w:numPr>
          <w:ilvl w:val="0"/>
          <w:numId w:val="9"/>
        </w:numPr>
        <w:shd w:val="clear" w:color="auto" w:fill="FFFFFF"/>
        <w:tabs>
          <w:tab w:val="left" w:pos="0"/>
        </w:tabs>
        <w:suppressAutoHyphens w:val="0"/>
        <w:spacing w:after="0"/>
        <w:jc w:val="left"/>
      </w:pPr>
      <w:hyperlink r:id="rId12" w:history="1">
        <w:r>
          <w:rPr>
            <w:rStyle w:val="Hipervnculo"/>
            <w:rFonts w:ascii="inherit" w:hAnsi="inherit" w:cs="Helvetica"/>
            <w:color w:val="00B1D1"/>
            <w:sz w:val="20"/>
            <w:szCs w:val="20"/>
          </w:rPr>
          <w:t>Decreto 28872/2023, de 18 de julio, por el que se modifica el decreto de la presidenta del Pleno número 27065/2023, de 3 de julio, por el que se designan presidentes titulares y suplentes de las Comisiones de Pleno y se determina su composición</w:t>
        </w:r>
      </w:hyperlink>
    </w:p>
    <w:p w14:paraId="70C7DD7D" w14:textId="77777777" w:rsidR="00F60B56" w:rsidRDefault="0020312D">
      <w:pPr>
        <w:widowControl/>
        <w:numPr>
          <w:ilvl w:val="0"/>
          <w:numId w:val="9"/>
        </w:numPr>
        <w:shd w:val="clear" w:color="auto" w:fill="FFFFFF"/>
        <w:tabs>
          <w:tab w:val="left" w:pos="0"/>
        </w:tabs>
        <w:suppressAutoHyphens w:val="0"/>
        <w:spacing w:after="0"/>
        <w:jc w:val="left"/>
        <w:textAlignment w:val="auto"/>
      </w:pPr>
      <w:hyperlink r:id="rId13" w:history="1">
        <w:r>
          <w:rPr>
            <w:rFonts w:ascii="inherit" w:hAnsi="inherit" w:cs="Helvetica"/>
            <w:color w:val="0000FF"/>
            <w:sz w:val="20"/>
            <w:szCs w:val="20"/>
            <w:u w:val="single" w:color="000000"/>
          </w:rPr>
          <w:t>Decreto 37704/2023 de, 9 de octubre, por el que se modifica el decreto de la presidenta del Pleno número 27065/2023, de 3 de julio, por el que se designan presidentes titulares y suplentes de las Comisiones de &gt;Pleno y se determina su composición.</w:t>
        </w:r>
      </w:hyperlink>
    </w:p>
    <w:p w14:paraId="3E890A3C" w14:textId="77777777" w:rsidR="00F60B56" w:rsidRDefault="00F60B56">
      <w:pPr>
        <w:widowControl/>
        <w:shd w:val="clear" w:color="auto" w:fill="FFFFFF"/>
        <w:tabs>
          <w:tab w:val="left" w:pos="720"/>
        </w:tabs>
        <w:suppressAutoHyphens w:val="0"/>
        <w:spacing w:after="0"/>
        <w:ind w:left="870"/>
        <w:jc w:val="left"/>
      </w:pPr>
    </w:p>
    <w:p w14:paraId="2A5A6329" w14:textId="77777777" w:rsidR="00F60B56" w:rsidRDefault="0020312D">
      <w:pPr>
        <w:pStyle w:val="NormalWeb"/>
        <w:shd w:val="clear" w:color="auto" w:fill="FFFFFF"/>
        <w:spacing w:before="0" w:after="135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Enlaces de Interés:</w:t>
      </w:r>
    </w:p>
    <w:p w14:paraId="689ADAAF" w14:textId="77777777" w:rsidR="00F60B56" w:rsidRDefault="0020312D">
      <w:pPr>
        <w:widowControl/>
        <w:numPr>
          <w:ilvl w:val="0"/>
          <w:numId w:val="10"/>
        </w:numPr>
        <w:shd w:val="clear" w:color="auto" w:fill="FFFFFF"/>
        <w:tabs>
          <w:tab w:val="left" w:pos="720"/>
        </w:tabs>
        <w:suppressAutoHyphens w:val="0"/>
        <w:spacing w:after="0"/>
        <w:ind w:left="870"/>
        <w:jc w:val="left"/>
      </w:pPr>
      <w:hyperlink r:id="rId14" w:history="1">
        <w:r>
          <w:rPr>
            <w:rStyle w:val="Hipervnculo"/>
            <w:rFonts w:ascii="inherit" w:hAnsi="inherit" w:cs="Helvetica"/>
            <w:color w:val="00B1D1"/>
            <w:sz w:val="20"/>
            <w:szCs w:val="20"/>
          </w:rPr>
          <w:t>Actas</w:t>
        </w:r>
      </w:hyperlink>
    </w:p>
    <w:p w14:paraId="17C44DA8" w14:textId="77777777" w:rsidR="00F60B56" w:rsidRDefault="0020312D">
      <w:pPr>
        <w:widowControl/>
        <w:numPr>
          <w:ilvl w:val="0"/>
          <w:numId w:val="10"/>
        </w:numPr>
        <w:shd w:val="clear" w:color="auto" w:fill="FFFFFF"/>
        <w:tabs>
          <w:tab w:val="left" w:pos="720"/>
        </w:tabs>
        <w:suppressAutoHyphens w:val="0"/>
        <w:spacing w:after="0"/>
        <w:ind w:left="870"/>
        <w:jc w:val="left"/>
      </w:pPr>
      <w:hyperlink r:id="rId15" w:history="1">
        <w:r>
          <w:rPr>
            <w:rStyle w:val="Hipervnculo"/>
            <w:rFonts w:ascii="inherit" w:hAnsi="inherit" w:cs="Helvetica"/>
            <w:color w:val="00B1D1"/>
            <w:sz w:val="20"/>
            <w:szCs w:val="20"/>
          </w:rPr>
          <w:t>Diario de sesiones</w:t>
        </w:r>
      </w:hyperlink>
    </w:p>
    <w:p w14:paraId="60E3F6F4" w14:textId="77777777" w:rsidR="00F60B56" w:rsidRDefault="0020312D">
      <w:pPr>
        <w:pStyle w:val="Ttulo2"/>
      </w:pPr>
      <w:r>
        <w:t>Presidencia</w:t>
      </w:r>
    </w:p>
    <w:p w14:paraId="2485CF13" w14:textId="77777777" w:rsidR="00F60B56" w:rsidRDefault="0020312D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Presidente/a Titular:</w:t>
      </w:r>
      <w:r>
        <w:rPr>
          <w:rFonts w:ascii="Helvetica" w:hAnsi="Helvetica" w:cs="Helvetica"/>
          <w:color w:val="333333"/>
          <w:sz w:val="20"/>
          <w:szCs w:val="20"/>
        </w:rPr>
        <w:t xml:space="preserve"> D. ª María del Carmen Vargas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Palmés</w:t>
      </w:r>
      <w:proofErr w:type="spellEnd"/>
    </w:p>
    <w:p w14:paraId="3C65DCFA" w14:textId="77777777" w:rsidR="00F60B56" w:rsidRDefault="0020312D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Presidente/a Suplente:</w:t>
      </w:r>
      <w:r>
        <w:rPr>
          <w:rFonts w:ascii="Helvetica" w:hAnsi="Helvetica" w:cs="Helvetica"/>
          <w:color w:val="333333"/>
          <w:sz w:val="20"/>
          <w:szCs w:val="20"/>
        </w:rPr>
        <w:t xml:space="preserve"> D. ª Esther Lidia Martín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Martín</w:t>
      </w:r>
      <w:proofErr w:type="spellEnd"/>
    </w:p>
    <w:p w14:paraId="2ADB2AD4" w14:textId="77777777" w:rsidR="00F60B56" w:rsidRDefault="0020312D">
      <w:pPr>
        <w:pStyle w:val="Ttulo2"/>
      </w:pPr>
      <w:r>
        <w:t>Miembros - Composición</w:t>
      </w:r>
    </w:p>
    <w:p w14:paraId="3506CFD9" w14:textId="77777777" w:rsidR="00F60B56" w:rsidRDefault="0020312D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Grupo Político Municipal Socialista:</w:t>
      </w:r>
    </w:p>
    <w:p w14:paraId="61608096" w14:textId="77777777" w:rsidR="00F60B56" w:rsidRDefault="0020312D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Titulares:</w:t>
      </w:r>
    </w:p>
    <w:p w14:paraId="4E31E2A4" w14:textId="77777777" w:rsidR="00F60B56" w:rsidRDefault="0020312D">
      <w:pPr>
        <w:widowControl/>
        <w:numPr>
          <w:ilvl w:val="0"/>
          <w:numId w:val="11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 xml:space="preserve">D.ª </w:t>
      </w:r>
      <w:r>
        <w:rPr>
          <w:rFonts w:ascii="inherit" w:hAnsi="inherit" w:cs="Helvetica"/>
          <w:color w:val="333333"/>
          <w:sz w:val="20"/>
          <w:szCs w:val="20"/>
        </w:rPr>
        <w:t xml:space="preserve">María del Carmen Vargas </w:t>
      </w:r>
      <w:proofErr w:type="spellStart"/>
      <w:r>
        <w:rPr>
          <w:rFonts w:ascii="inherit" w:hAnsi="inherit" w:cs="Helvetica"/>
          <w:color w:val="333333"/>
          <w:sz w:val="20"/>
          <w:szCs w:val="20"/>
        </w:rPr>
        <w:t>Palmés</w:t>
      </w:r>
      <w:proofErr w:type="spellEnd"/>
    </w:p>
    <w:p w14:paraId="6AD099D9" w14:textId="77777777" w:rsidR="00F60B56" w:rsidRDefault="0020312D">
      <w:pPr>
        <w:widowControl/>
        <w:numPr>
          <w:ilvl w:val="0"/>
          <w:numId w:val="11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Josué Íñiguez Ollero</w:t>
      </w:r>
    </w:p>
    <w:p w14:paraId="5FAB05BA" w14:textId="77777777" w:rsidR="00F60B56" w:rsidRDefault="0020312D">
      <w:pPr>
        <w:widowControl/>
        <w:numPr>
          <w:ilvl w:val="0"/>
          <w:numId w:val="11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Adrián Santana García</w:t>
      </w:r>
    </w:p>
    <w:p w14:paraId="3F079FFD" w14:textId="77777777" w:rsidR="00F60B56" w:rsidRDefault="0020312D">
      <w:pPr>
        <w:widowControl/>
        <w:numPr>
          <w:ilvl w:val="0"/>
          <w:numId w:val="11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D.ª Carla Campoamor Abad</w:t>
      </w:r>
    </w:p>
    <w:p w14:paraId="22918A93" w14:textId="77777777" w:rsidR="00F60B56" w:rsidRDefault="0020312D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Suplentes:</w:t>
      </w:r>
    </w:p>
    <w:p w14:paraId="447DDED4" w14:textId="77777777" w:rsidR="00F60B56" w:rsidRDefault="0020312D">
      <w:pPr>
        <w:widowControl/>
        <w:numPr>
          <w:ilvl w:val="0"/>
          <w:numId w:val="12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D.ª Magdalena Inmaculada Medina Montenegro</w:t>
      </w:r>
    </w:p>
    <w:p w14:paraId="2BDA320D" w14:textId="77777777" w:rsidR="00F60B56" w:rsidRDefault="0020312D">
      <w:pPr>
        <w:widowControl/>
        <w:numPr>
          <w:ilvl w:val="0"/>
          <w:numId w:val="12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Mauricio Aurelio Roque González</w:t>
      </w:r>
    </w:p>
    <w:p w14:paraId="6CBED7B0" w14:textId="77777777" w:rsidR="00F60B56" w:rsidRDefault="0020312D">
      <w:pPr>
        <w:widowControl/>
        <w:numPr>
          <w:ilvl w:val="0"/>
          <w:numId w:val="12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Héctor Javier Alemán Arencibia</w:t>
      </w:r>
    </w:p>
    <w:p w14:paraId="70657944" w14:textId="77777777" w:rsidR="00F60B56" w:rsidRDefault="0020312D">
      <w:pPr>
        <w:widowControl/>
        <w:numPr>
          <w:ilvl w:val="0"/>
          <w:numId w:val="12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 xml:space="preserve">D.ª Esther Lidia Martín </w:t>
      </w:r>
      <w:proofErr w:type="spellStart"/>
      <w:r>
        <w:rPr>
          <w:rFonts w:ascii="inherit" w:hAnsi="inherit" w:cs="Helvetica"/>
          <w:color w:val="333333"/>
          <w:sz w:val="20"/>
          <w:szCs w:val="20"/>
        </w:rPr>
        <w:t>Martín</w:t>
      </w:r>
      <w:proofErr w:type="spellEnd"/>
    </w:p>
    <w:p w14:paraId="7FEA0921" w14:textId="77777777" w:rsidR="00F60B56" w:rsidRDefault="0020312D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Grupo Político Municipal Popular:</w:t>
      </w:r>
    </w:p>
    <w:p w14:paraId="506D38B0" w14:textId="77777777" w:rsidR="00F60B56" w:rsidRDefault="0020312D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lastRenderedPageBreak/>
        <w:t>Titulares:</w:t>
      </w:r>
    </w:p>
    <w:p w14:paraId="0924A1F7" w14:textId="77777777" w:rsidR="00F60B56" w:rsidRDefault="0020312D">
      <w:pPr>
        <w:widowControl/>
        <w:numPr>
          <w:ilvl w:val="0"/>
          <w:numId w:val="13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D.ª María del Mar Amador Montesdeoca</w:t>
      </w:r>
    </w:p>
    <w:p w14:paraId="5D663507" w14:textId="77777777" w:rsidR="00F60B56" w:rsidRDefault="0020312D">
      <w:pPr>
        <w:widowControl/>
        <w:numPr>
          <w:ilvl w:val="0"/>
          <w:numId w:val="13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D.ª María Pilar Mas Suárez</w:t>
      </w:r>
    </w:p>
    <w:p w14:paraId="350D4581" w14:textId="77777777" w:rsidR="00F60B56" w:rsidRDefault="0020312D">
      <w:pPr>
        <w:widowControl/>
        <w:numPr>
          <w:ilvl w:val="0"/>
          <w:numId w:val="13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D.ª María Victoria Trujillo León</w:t>
      </w:r>
    </w:p>
    <w:p w14:paraId="59303848" w14:textId="77777777" w:rsidR="00F60B56" w:rsidRDefault="0020312D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Suplentes:</w:t>
      </w:r>
    </w:p>
    <w:p w14:paraId="29EC1ADE" w14:textId="77777777" w:rsidR="00F60B56" w:rsidRDefault="0020312D">
      <w:pPr>
        <w:widowControl/>
        <w:numPr>
          <w:ilvl w:val="0"/>
          <w:numId w:val="14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D.ª Olga Palacios Pérez</w:t>
      </w:r>
    </w:p>
    <w:p w14:paraId="61CF8206" w14:textId="77777777" w:rsidR="00F60B56" w:rsidRDefault="0020312D">
      <w:pPr>
        <w:widowControl/>
        <w:numPr>
          <w:ilvl w:val="0"/>
          <w:numId w:val="14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Ignacio Felipe Guerra de la Torre</w:t>
      </w:r>
    </w:p>
    <w:p w14:paraId="70BC160A" w14:textId="77777777" w:rsidR="00F60B56" w:rsidRDefault="0020312D">
      <w:pPr>
        <w:widowControl/>
        <w:numPr>
          <w:ilvl w:val="0"/>
          <w:numId w:val="14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 xml:space="preserve">D. ª Jimena Mercedes </w:t>
      </w:r>
      <w:r>
        <w:rPr>
          <w:rFonts w:ascii="inherit" w:hAnsi="inherit" w:cs="Helvetica"/>
          <w:color w:val="333333"/>
          <w:sz w:val="20"/>
          <w:szCs w:val="20"/>
        </w:rPr>
        <w:t>Delgado-</w:t>
      </w:r>
      <w:proofErr w:type="spellStart"/>
      <w:r>
        <w:rPr>
          <w:rFonts w:ascii="inherit" w:hAnsi="inherit" w:cs="Helvetica"/>
          <w:color w:val="333333"/>
          <w:sz w:val="20"/>
          <w:szCs w:val="20"/>
        </w:rPr>
        <w:t>Taramona</w:t>
      </w:r>
      <w:proofErr w:type="spellEnd"/>
      <w:r>
        <w:rPr>
          <w:rFonts w:ascii="inherit" w:hAnsi="inherit" w:cs="Helvetica"/>
          <w:color w:val="333333"/>
          <w:sz w:val="20"/>
          <w:szCs w:val="20"/>
        </w:rPr>
        <w:t xml:space="preserve"> Hernández</w:t>
      </w:r>
    </w:p>
    <w:p w14:paraId="7AA6731E" w14:textId="77777777" w:rsidR="00F60B56" w:rsidRDefault="0020312D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Grupo Político Municipal Vox:</w:t>
      </w:r>
    </w:p>
    <w:p w14:paraId="5E9B3EE8" w14:textId="77777777" w:rsidR="00F60B56" w:rsidRDefault="0020312D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Titulares:</w:t>
      </w:r>
    </w:p>
    <w:p w14:paraId="04C9319C" w14:textId="77777777" w:rsidR="00F60B56" w:rsidRDefault="0020312D">
      <w:pPr>
        <w:widowControl/>
        <w:numPr>
          <w:ilvl w:val="0"/>
          <w:numId w:val="15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 ª Carmen Rosa Expósito Batista</w:t>
      </w:r>
    </w:p>
    <w:p w14:paraId="3580F3A8" w14:textId="77777777" w:rsidR="00F60B56" w:rsidRDefault="0020312D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Suplentes:</w:t>
      </w:r>
    </w:p>
    <w:p w14:paraId="2F104089" w14:textId="77777777" w:rsidR="00F60B56" w:rsidRDefault="0020312D">
      <w:pPr>
        <w:widowControl/>
        <w:numPr>
          <w:ilvl w:val="0"/>
          <w:numId w:val="16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Rafael Miguel de Juan Miñón</w:t>
      </w:r>
    </w:p>
    <w:p w14:paraId="1D888CB5" w14:textId="77777777" w:rsidR="00F60B56" w:rsidRDefault="0020312D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Grupo Político Municipal Mixto:</w:t>
      </w:r>
    </w:p>
    <w:p w14:paraId="1A8AB36E" w14:textId="77777777" w:rsidR="00F60B56" w:rsidRDefault="0020312D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Titulares:</w:t>
      </w:r>
    </w:p>
    <w:p w14:paraId="561234DD" w14:textId="77777777" w:rsidR="00F60B56" w:rsidRDefault="0020312D">
      <w:pPr>
        <w:widowControl/>
        <w:numPr>
          <w:ilvl w:val="0"/>
          <w:numId w:val="17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 xml:space="preserve">D.ª Gemma María Martínez </w:t>
      </w:r>
      <w:proofErr w:type="spellStart"/>
      <w:r>
        <w:rPr>
          <w:rFonts w:ascii="inherit" w:hAnsi="inherit" w:cs="Helvetica"/>
          <w:color w:val="333333"/>
          <w:sz w:val="20"/>
          <w:szCs w:val="20"/>
        </w:rPr>
        <w:t>Soliño</w:t>
      </w:r>
      <w:proofErr w:type="spellEnd"/>
    </w:p>
    <w:p w14:paraId="1382DB14" w14:textId="77777777" w:rsidR="00F60B56" w:rsidRDefault="0020312D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Suplentes:</w:t>
      </w:r>
    </w:p>
    <w:p w14:paraId="1E1B4B1C" w14:textId="77777777" w:rsidR="00F60B56" w:rsidRDefault="0020312D">
      <w:pPr>
        <w:widowControl/>
        <w:numPr>
          <w:ilvl w:val="0"/>
          <w:numId w:val="18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 xml:space="preserve">D. Pedro Quevedo </w:t>
      </w:r>
      <w:r>
        <w:rPr>
          <w:rFonts w:ascii="inherit" w:hAnsi="inherit" w:cs="Helvetica"/>
          <w:color w:val="333333"/>
          <w:sz w:val="20"/>
          <w:szCs w:val="20"/>
        </w:rPr>
        <w:t>Iturbe</w:t>
      </w:r>
    </w:p>
    <w:p w14:paraId="181D3788" w14:textId="77777777" w:rsidR="00F60B56" w:rsidRDefault="0020312D">
      <w:pPr>
        <w:pStyle w:val="Ttulo2"/>
      </w:pPr>
      <w:r>
        <w:t>Funciones - Competencias</w:t>
      </w:r>
    </w:p>
    <w:p w14:paraId="33E82563" w14:textId="77777777" w:rsidR="00F60B56" w:rsidRDefault="0020312D">
      <w:pPr>
        <w:pStyle w:val="NormalWeb"/>
        <w:shd w:val="clear" w:color="auto" w:fill="FFFFFF"/>
        <w:spacing w:before="0" w:after="135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La Comisión de Pleno de Bienestar Social tendrá las funciones atribuidas por el artículo 122.4, LRBRL, respecto del marco competencial de las siguientes Áreas de gobierno:</w:t>
      </w:r>
    </w:p>
    <w:p w14:paraId="6BEF1DA8" w14:textId="77777777" w:rsidR="00F60B56" w:rsidRDefault="0020312D">
      <w:pPr>
        <w:widowControl/>
        <w:numPr>
          <w:ilvl w:val="0"/>
          <w:numId w:val="19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Área de Gobierno de Bienestar Social, Saludable, Deportivo e Igualdad, Diversidad, Participación Ciudadana y Juventud (sectores funcionales de Bienestar Social, Saludable e Igualdad, Diversidad y Participación Ciudadana)</w:t>
      </w:r>
    </w:p>
    <w:p w14:paraId="4F5195F0" w14:textId="77777777" w:rsidR="00F60B56" w:rsidRDefault="00F60B56">
      <w:pPr>
        <w:pStyle w:val="NormalWeb"/>
        <w:shd w:val="clear" w:color="auto" w:fill="FFFFFF"/>
        <w:spacing w:before="0" w:after="135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</w:p>
    <w:sectPr w:rsidR="00F60B56">
      <w:headerReference w:type="default" r:id="rId16"/>
      <w:footerReference w:type="default" r:id="rId17"/>
      <w:pgSz w:w="11906" w:h="16838"/>
      <w:pgMar w:top="2410" w:right="1133" w:bottom="1815" w:left="1134" w:header="141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B1189" w14:textId="77777777" w:rsidR="0020312D" w:rsidRDefault="0020312D">
      <w:pPr>
        <w:spacing w:after="0"/>
      </w:pPr>
      <w:r>
        <w:separator/>
      </w:r>
    </w:p>
  </w:endnote>
  <w:endnote w:type="continuationSeparator" w:id="0">
    <w:p w14:paraId="5CA6344C" w14:textId="77777777" w:rsidR="0020312D" w:rsidRDefault="002031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inherit">
    <w:altName w:val="Cambria"/>
    <w:charset w:val="00"/>
    <w:family w:val="roman"/>
    <w:pitch w:val="default"/>
  </w:font>
  <w:font w:name="Humnst777 BT">
    <w:altName w:val="Calibri"/>
    <w:charset w:val="00"/>
    <w:family w:val="swiss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F893" w14:textId="77777777" w:rsidR="0020312D" w:rsidRDefault="0020312D">
    <w:pPr>
      <w:pStyle w:val="Piedepgina"/>
      <w:rPr>
        <w:rFonts w:ascii="Calibri" w:hAnsi="Calibri" w:cs="Calibri"/>
        <w:sz w:val="16"/>
        <w:szCs w:val="16"/>
      </w:rPr>
    </w:pPr>
  </w:p>
  <w:p w14:paraId="715905D4" w14:textId="77777777" w:rsidR="0020312D" w:rsidRDefault="0020312D">
    <w:pPr>
      <w:pStyle w:val="Piedepgina"/>
      <w:rPr>
        <w:rFonts w:ascii="Calibri" w:hAnsi="Calibri" w:cs="Calibri"/>
        <w:sz w:val="16"/>
        <w:szCs w:val="16"/>
      </w:rPr>
    </w:pPr>
  </w:p>
  <w:tbl>
    <w:tblPr>
      <w:tblW w:w="941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32"/>
      <w:gridCol w:w="1480"/>
    </w:tblGrid>
    <w:tr w:rsidR="00DC25F8" w14:paraId="0FD6EBB2" w14:textId="77777777">
      <w:tblPrEx>
        <w:tblCellMar>
          <w:top w:w="0" w:type="dxa"/>
          <w:bottom w:w="0" w:type="dxa"/>
        </w:tblCellMar>
      </w:tblPrEx>
      <w:tc>
        <w:tcPr>
          <w:tcW w:w="793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F417B77" w14:textId="77777777" w:rsidR="0020312D" w:rsidRDefault="0020312D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c/ León y castillo, </w:t>
          </w:r>
          <w:proofErr w:type="spellStart"/>
          <w:r>
            <w:rPr>
              <w:rFonts w:ascii="Calibri" w:hAnsi="Calibri" w:cs="Calibri"/>
              <w:sz w:val="16"/>
              <w:szCs w:val="16"/>
            </w:rPr>
            <w:t>nº</w:t>
          </w:r>
          <w:proofErr w:type="spellEnd"/>
          <w:r>
            <w:rPr>
              <w:rFonts w:ascii="Calibri" w:hAnsi="Calibri" w:cs="Calibri"/>
              <w:sz w:val="16"/>
              <w:szCs w:val="16"/>
            </w:rPr>
            <w:t xml:space="preserve"> 270, 2ª planta | 35005 Las Palmas de Gran Canaria</w:t>
          </w:r>
        </w:p>
      </w:tc>
      <w:tc>
        <w:tcPr>
          <w:tcW w:w="148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E2A8257" w14:textId="77777777" w:rsidR="0020312D" w:rsidRDefault="0020312D">
          <w:pPr>
            <w:pStyle w:val="Piedepgina"/>
            <w:jc w:val="right"/>
          </w:pPr>
          <w:r>
            <w:rPr>
              <w:rFonts w:ascii="Calibri" w:hAnsi="Calibri" w:cs="Calibri"/>
              <w:sz w:val="16"/>
              <w:szCs w:val="16"/>
            </w:rPr>
            <w:t xml:space="preserve">Página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  <w:r>
            <w:rPr>
              <w:rFonts w:ascii="Calibri" w:hAnsi="Calibri" w:cs="Calibri"/>
              <w:sz w:val="16"/>
              <w:szCs w:val="16"/>
            </w:rPr>
            <w:t xml:space="preserve"> de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NUMPAGES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15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  <w:tr w:rsidR="00DC25F8" w14:paraId="4367D831" w14:textId="77777777">
      <w:tblPrEx>
        <w:tblCellMar>
          <w:top w:w="0" w:type="dxa"/>
          <w:bottom w:w="0" w:type="dxa"/>
        </w:tblCellMar>
      </w:tblPrEx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31CC5F5" w14:textId="77777777" w:rsidR="0020312D" w:rsidRDefault="0020312D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proyectosinnovacion@laspalmasgc.es | www.laspalmasgc.es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1E32DFB" w14:textId="77777777" w:rsidR="0020312D" w:rsidRDefault="0020312D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</w:tbl>
  <w:p w14:paraId="01DD99C2" w14:textId="77777777" w:rsidR="0020312D" w:rsidRDefault="0020312D">
    <w:pPr>
      <w:pStyle w:val="Piedepgina"/>
      <w:rPr>
        <w:rFonts w:ascii="Calibri" w:hAnsi="Calibri" w:cs="Calibr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EA71B" w14:textId="77777777" w:rsidR="0020312D" w:rsidRDefault="0020312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F11A1A6" w14:textId="77777777" w:rsidR="0020312D" w:rsidRDefault="002031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001A" w14:textId="58B5EA44" w:rsidR="0020312D" w:rsidRDefault="0020312D">
    <w:pPr>
      <w:pStyle w:val="Standard"/>
      <w:widowControl/>
      <w:tabs>
        <w:tab w:val="right" w:pos="10573"/>
      </w:tabs>
    </w:pPr>
    <w:r>
      <w:rPr>
        <w:rFonts w:ascii="Humnst777 BT" w:hAnsi="Humnst777 BT"/>
        <w:noProof/>
        <w:color w:val="009933"/>
        <w:sz w:val="14"/>
        <w:szCs w:val="14"/>
      </w:rPr>
      <w:drawing>
        <wp:anchor distT="0" distB="0" distL="114300" distR="114300" simplePos="0" relativeHeight="251659264" behindDoc="0" locked="0" layoutInCell="1" allowOverlap="1" wp14:anchorId="530357D2" wp14:editId="424CE7A9">
          <wp:simplePos x="0" y="0"/>
          <wp:positionH relativeFrom="column">
            <wp:posOffset>0</wp:posOffset>
          </wp:positionH>
          <wp:positionV relativeFrom="paragraph">
            <wp:posOffset>-503642</wp:posOffset>
          </wp:positionV>
          <wp:extent cx="1325523" cy="478441"/>
          <wp:effectExtent l="0" t="0" r="7977" b="0"/>
          <wp:wrapNone/>
          <wp:docPr id="1216991473" name="Form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5523" cy="478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A9603E3" w14:textId="77777777" w:rsidR="0020312D" w:rsidRDefault="0020312D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  <w:p w14:paraId="781FE963" w14:textId="77777777" w:rsidR="0020312D" w:rsidRDefault="0020312D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04D6"/>
    <w:multiLevelType w:val="multilevel"/>
    <w:tmpl w:val="6F98A47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17D31C49"/>
    <w:multiLevelType w:val="multilevel"/>
    <w:tmpl w:val="AE50B88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85531E4"/>
    <w:multiLevelType w:val="multilevel"/>
    <w:tmpl w:val="499412F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22AC6019"/>
    <w:multiLevelType w:val="multilevel"/>
    <w:tmpl w:val="E026A76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24127026"/>
    <w:multiLevelType w:val="multilevel"/>
    <w:tmpl w:val="4F6E83BE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pStyle w:val="Ttulo2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249814F7"/>
    <w:multiLevelType w:val="multilevel"/>
    <w:tmpl w:val="116CB1CC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97A64C4"/>
    <w:multiLevelType w:val="multilevel"/>
    <w:tmpl w:val="0EA6424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375C0ED0"/>
    <w:multiLevelType w:val="multilevel"/>
    <w:tmpl w:val="C2723DD2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CDC739D"/>
    <w:multiLevelType w:val="multilevel"/>
    <w:tmpl w:val="3B688E3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3FDE5B28"/>
    <w:multiLevelType w:val="multilevel"/>
    <w:tmpl w:val="977C1EE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437B18C8"/>
    <w:multiLevelType w:val="multilevel"/>
    <w:tmpl w:val="CDD62E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47111531"/>
    <w:multiLevelType w:val="multilevel"/>
    <w:tmpl w:val="70A28A0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59D458AD"/>
    <w:multiLevelType w:val="multilevel"/>
    <w:tmpl w:val="47F84370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Lucida San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D5D0E53"/>
    <w:multiLevelType w:val="multilevel"/>
    <w:tmpl w:val="6994D7C8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65F1250C"/>
    <w:multiLevelType w:val="multilevel"/>
    <w:tmpl w:val="D88C2758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6FF2660A"/>
    <w:multiLevelType w:val="multilevel"/>
    <w:tmpl w:val="C7E6383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70EA2324"/>
    <w:multiLevelType w:val="multilevel"/>
    <w:tmpl w:val="99642D90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742747F7"/>
    <w:multiLevelType w:val="multilevel"/>
    <w:tmpl w:val="3F982C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EC93D00"/>
    <w:multiLevelType w:val="multilevel"/>
    <w:tmpl w:val="C95C7CF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1506940173">
    <w:abstractNumId w:val="4"/>
  </w:num>
  <w:num w:numId="2" w16cid:durableId="2036540700">
    <w:abstractNumId w:val="7"/>
  </w:num>
  <w:num w:numId="3" w16cid:durableId="1431587728">
    <w:abstractNumId w:val="14"/>
  </w:num>
  <w:num w:numId="4" w16cid:durableId="815411218">
    <w:abstractNumId w:val="5"/>
  </w:num>
  <w:num w:numId="5" w16cid:durableId="680085634">
    <w:abstractNumId w:val="16"/>
  </w:num>
  <w:num w:numId="6" w16cid:durableId="1549952291">
    <w:abstractNumId w:val="13"/>
  </w:num>
  <w:num w:numId="7" w16cid:durableId="1007756830">
    <w:abstractNumId w:val="12"/>
  </w:num>
  <w:num w:numId="8" w16cid:durableId="801115792">
    <w:abstractNumId w:val="3"/>
  </w:num>
  <w:num w:numId="9" w16cid:durableId="1818569174">
    <w:abstractNumId w:val="17"/>
  </w:num>
  <w:num w:numId="10" w16cid:durableId="917246472">
    <w:abstractNumId w:val="9"/>
  </w:num>
  <w:num w:numId="11" w16cid:durableId="1587885650">
    <w:abstractNumId w:val="2"/>
  </w:num>
  <w:num w:numId="12" w16cid:durableId="22904077">
    <w:abstractNumId w:val="0"/>
  </w:num>
  <w:num w:numId="13" w16cid:durableId="1978684488">
    <w:abstractNumId w:val="18"/>
  </w:num>
  <w:num w:numId="14" w16cid:durableId="887642383">
    <w:abstractNumId w:val="6"/>
  </w:num>
  <w:num w:numId="15" w16cid:durableId="588662138">
    <w:abstractNumId w:val="11"/>
  </w:num>
  <w:num w:numId="16" w16cid:durableId="378631865">
    <w:abstractNumId w:val="10"/>
  </w:num>
  <w:num w:numId="17" w16cid:durableId="539512629">
    <w:abstractNumId w:val="8"/>
  </w:num>
  <w:num w:numId="18" w16cid:durableId="1636064671">
    <w:abstractNumId w:val="15"/>
  </w:num>
  <w:num w:numId="19" w16cid:durableId="753432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3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60B56"/>
    <w:rsid w:val="000D22AB"/>
    <w:rsid w:val="0020312D"/>
    <w:rsid w:val="00F60B56"/>
    <w:rsid w:val="00F9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E6C4"/>
  <w15:docId w15:val="{04007105-171E-4BF8-A4FE-7215DB0C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  <w:jc w:val="both"/>
    </w:pPr>
    <w:rPr>
      <w:rFonts w:ascii="Calibri" w:hAnsi="Calibri"/>
      <w:sz w:val="22"/>
    </w:rPr>
  </w:style>
  <w:style w:type="paragraph" w:styleId="Ttulo1">
    <w:name w:val="heading 1"/>
    <w:basedOn w:val="Normal"/>
    <w:next w:val="Textbody"/>
    <w:uiPriority w:val="9"/>
    <w:qFormat/>
    <w:pPr>
      <w:spacing w:after="360"/>
      <w:jc w:val="center"/>
      <w:outlineLvl w:val="0"/>
    </w:pPr>
    <w:rPr>
      <w:b/>
      <w:bCs/>
    </w:rPr>
  </w:style>
  <w:style w:type="paragraph" w:styleId="Ttulo2">
    <w:name w:val="heading 2"/>
    <w:basedOn w:val="Prrafodelista"/>
    <w:next w:val="Textbody"/>
    <w:uiPriority w:val="9"/>
    <w:unhideWhenUsed/>
    <w:qFormat/>
    <w:pPr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 w:cs="Mangal"/>
      <w:i/>
      <w:iCs/>
      <w:color w:val="2F54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5">
    <w:name w:val="WW_OutlineListStyle_5"/>
    <w:basedOn w:val="Sinlista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9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9"/>
      </w:tabs>
    </w:pPr>
  </w:style>
  <w:style w:type="paragraph" w:customStyle="1" w:styleId="Imagencorporativa">
    <w:name w:val="Imagen corporativa"/>
    <w:basedOn w:val="Standard"/>
    <w:pPr>
      <w:tabs>
        <w:tab w:val="left" w:pos="2811"/>
      </w:tabs>
      <w:spacing w:after="320"/>
      <w:ind w:left="1191"/>
      <w:jc w:val="both"/>
    </w:pPr>
    <w:rPr>
      <w:rFonts w:ascii="Arial" w:eastAsia="Arial" w:hAnsi="Arial" w:cs="Arial"/>
      <w:b/>
      <w:sz w:val="22"/>
      <w:szCs w:val="22"/>
    </w:rPr>
  </w:style>
  <w:style w:type="character" w:styleId="nfasis">
    <w:name w:val="Emphasis"/>
    <w:basedOn w:val="Fuentedeprrafopredeter"/>
    <w:rPr>
      <w:i/>
      <w:iCs/>
    </w:rPr>
  </w:style>
  <w:style w:type="paragraph" w:styleId="Textodeglob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rPr>
      <w:rFonts w:ascii="Segoe UI" w:hAnsi="Segoe UI" w:cs="Mangal"/>
      <w:sz w:val="18"/>
      <w:szCs w:val="16"/>
    </w:rPr>
  </w:style>
  <w:style w:type="paragraph" w:styleId="Prrafodelista">
    <w:name w:val="List Paragraph"/>
    <w:basedOn w:val="Normal"/>
    <w:pPr>
      <w:ind w:left="720"/>
      <w:contextualSpacing/>
    </w:pPr>
    <w:rPr>
      <w:rFonts w:cs="Mangal"/>
    </w:rPr>
  </w:style>
  <w:style w:type="character" w:customStyle="1" w:styleId="PiedepginaCar">
    <w:name w:val="Pie de página Car"/>
    <w:basedOn w:val="Fuentedeprrafopredeter"/>
  </w:style>
  <w:style w:type="character" w:customStyle="1" w:styleId="Ttulo4Car">
    <w:name w:val="Título 4 Car"/>
    <w:basedOn w:val="Fuentedeprrafopredeter"/>
    <w:rPr>
      <w:rFonts w:ascii="Calibri Light" w:eastAsia="Times New Roman" w:hAnsi="Calibri Light" w:cs="Mangal"/>
      <w:i/>
      <w:iCs/>
      <w:color w:val="2F5496"/>
      <w:sz w:val="22"/>
    </w:rPr>
  </w:style>
  <w:style w:type="paragraph" w:styleId="NormalWeb">
    <w:name w:val="Normal (Web)"/>
    <w:basedOn w:val="Normal"/>
    <w:pPr>
      <w:widowControl/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styleId="Textoennegrita">
    <w:name w:val="Strong"/>
    <w:basedOn w:val="Fuentedeprrafopredeter"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bold">
    <w:name w:val="bold"/>
    <w:basedOn w:val="Fuentedeprrafopredeter"/>
  </w:style>
  <w:style w:type="paragraph" w:customStyle="1" w:styleId="destacado-interior">
    <w:name w:val="destacado-interior"/>
    <w:basedOn w:val="Normal"/>
    <w:pPr>
      <w:widowControl/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customStyle="1" w:styleId="destacado-interior1">
    <w:name w:val="destacado-interior1"/>
    <w:basedOn w:val="Fuentedeprrafopredeter"/>
  </w:style>
  <w:style w:type="paragraph" w:customStyle="1" w:styleId="texto">
    <w:name w:val="texto"/>
    <w:basedOn w:val="Normal"/>
    <w:pPr>
      <w:widowControl/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numbering" w:customStyle="1" w:styleId="WWOutlineListStyle4">
    <w:name w:val="WW_OutlineListStyle_4"/>
    <w:basedOn w:val="Sinlista"/>
    <w:pPr>
      <w:numPr>
        <w:numId w:val="2"/>
      </w:numPr>
    </w:pPr>
  </w:style>
  <w:style w:type="numbering" w:customStyle="1" w:styleId="WWOutlineListStyle3">
    <w:name w:val="WW_OutlineListStyle_3"/>
    <w:basedOn w:val="Sinlista"/>
    <w:pPr>
      <w:numPr>
        <w:numId w:val="3"/>
      </w:numPr>
    </w:pPr>
  </w:style>
  <w:style w:type="numbering" w:customStyle="1" w:styleId="WWOutlineListStyle2">
    <w:name w:val="WW_OutlineListStyle_2"/>
    <w:basedOn w:val="Sinlista"/>
    <w:pPr>
      <w:numPr>
        <w:numId w:val="4"/>
      </w:numPr>
    </w:pPr>
  </w:style>
  <w:style w:type="numbering" w:customStyle="1" w:styleId="WWOutlineListStyle1">
    <w:name w:val="WW_OutlineListStyle_1"/>
    <w:basedOn w:val="Sinlista"/>
    <w:pPr>
      <w:numPr>
        <w:numId w:val="5"/>
      </w:numPr>
    </w:pPr>
  </w:style>
  <w:style w:type="numbering" w:customStyle="1" w:styleId="WWOutlineListStyle">
    <w:name w:val="WW_OutlineListStyle"/>
    <w:basedOn w:val="Sinlist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ms.laspalmasgc.es/es/transparencia/.galleries/galeria-documentos-transparencia/Dcto.-5246-2024-mod-composicion-27065-2023.pdf" TargetMode="External"/><Relationship Id="rId13" Type="http://schemas.openxmlformats.org/officeDocument/2006/relationships/hyperlink" Target="file:///C:\Users\abermude\Downloads\Decretos\1%20Dcto.%20mod%20composici&#243;n%20CP%20GMP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cms.laspalmasgc.es/es/transparencia/.galleries/galeria-documentos-transparencia/1-Dcto.-15434-2024-mod-composicion-CP.pdf" TargetMode="External"/><Relationship Id="rId12" Type="http://schemas.openxmlformats.org/officeDocument/2006/relationships/hyperlink" Target="https://www.laspalmasgc.es/es/transparencia/.galleries/Organizacion/Decreto-28872-2023-Mod-CP-GPM-Mixto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spalmasgc.es/es/transparencia/.galleries/Organizacion/Decreto-27065-2023-Composicion-Comisiones-de-Pleno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aspalmasgc.es/es/ayuntamiento/pleno-y-comisiones/comisiones/Diario-de-sesiones-de-las-comisiones-de-pleno/?buscadordiariosesionescomisionesfield-1=&amp;buscadordiariosesionescomisionesfield-2=comision23/04-bienestar-social/&amp;numfield=2&amp;searchaction=search&amp;searchPage=1&amp;submit=Buscar" TargetMode="External"/><Relationship Id="rId10" Type="http://schemas.openxmlformats.org/officeDocument/2006/relationships/hyperlink" Target="https://www.laspalmasgc.es/es/transparencia/.galleries/Organizacion/Cert.-Determinacion-Comisiones-de-Pleno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cms.laspalmasgc.es/es/transparencia/.galleries/galeria-documentos-transparencia/Decreto-4438-2024-modifica-decreto-27065-2023.pdf" TargetMode="External"/><Relationship Id="rId14" Type="http://schemas.openxmlformats.org/officeDocument/2006/relationships/hyperlink" Target="https://www.laspalmasgc.es/es/ayuntamiento/pleno-y-comisiones/comisiones/actas-de-comisiones/?buscadorcactascomisionesfield-1=&amp;buscadorcactascomisionesfield-2=comision23/04-bienestar-social/&amp;numfield=2&amp;searchaction=search&amp;searchPage=1&amp;submit=Busc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Damián Hernández Martín</dc:creator>
  <cp:lastModifiedBy>abermude Alicia Bermudez</cp:lastModifiedBy>
  <cp:revision>3</cp:revision>
  <cp:lastPrinted>2024-04-16T14:03:00Z</cp:lastPrinted>
  <dcterms:created xsi:type="dcterms:W3CDTF">2024-04-16T14:03:00Z</dcterms:created>
  <dcterms:modified xsi:type="dcterms:W3CDTF">2024-04-16T14:03:00Z</dcterms:modified>
</cp:coreProperties>
</file>